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C02C6" w14:textId="77777777" w:rsidR="00FE067E" w:rsidRPr="000508F7" w:rsidRDefault="003C6034" w:rsidP="00CC1F3B">
      <w:pPr>
        <w:pStyle w:val="TitlePageOrigin"/>
        <w:rPr>
          <w:color w:val="auto"/>
        </w:rPr>
      </w:pPr>
      <w:r w:rsidRPr="000508F7">
        <w:rPr>
          <w:caps w:val="0"/>
          <w:color w:val="auto"/>
        </w:rPr>
        <w:t>WEST VIRGINIA LEGISLATURE</w:t>
      </w:r>
    </w:p>
    <w:p w14:paraId="2A034B16" w14:textId="77777777" w:rsidR="00CD36CF" w:rsidRPr="000508F7" w:rsidRDefault="00CD36CF" w:rsidP="00CC1F3B">
      <w:pPr>
        <w:pStyle w:val="TitlePageSession"/>
        <w:rPr>
          <w:color w:val="auto"/>
        </w:rPr>
      </w:pPr>
      <w:r w:rsidRPr="000508F7">
        <w:rPr>
          <w:color w:val="auto"/>
        </w:rPr>
        <w:t>20</w:t>
      </w:r>
      <w:r w:rsidR="00EC5E63" w:rsidRPr="000508F7">
        <w:rPr>
          <w:color w:val="auto"/>
        </w:rPr>
        <w:t>2</w:t>
      </w:r>
      <w:r w:rsidR="00B71E6F" w:rsidRPr="000508F7">
        <w:rPr>
          <w:color w:val="auto"/>
        </w:rPr>
        <w:t>3</w:t>
      </w:r>
      <w:r w:rsidRPr="000508F7">
        <w:rPr>
          <w:color w:val="auto"/>
        </w:rPr>
        <w:t xml:space="preserve"> </w:t>
      </w:r>
      <w:r w:rsidR="003C6034" w:rsidRPr="000508F7">
        <w:rPr>
          <w:caps w:val="0"/>
          <w:color w:val="auto"/>
        </w:rPr>
        <w:t>REGULAR SESSION</w:t>
      </w:r>
    </w:p>
    <w:p w14:paraId="5B6446B5" w14:textId="77777777" w:rsidR="00CD36CF" w:rsidRPr="000508F7" w:rsidRDefault="00584350" w:rsidP="00CC1F3B">
      <w:pPr>
        <w:pStyle w:val="TitlePageBillPrefix"/>
        <w:rPr>
          <w:color w:val="auto"/>
        </w:rPr>
      </w:pPr>
      <w:sdt>
        <w:sdtPr>
          <w:rPr>
            <w:color w:val="auto"/>
          </w:rPr>
          <w:tag w:val="IntroDate"/>
          <w:id w:val="-1236936958"/>
          <w:placeholder>
            <w:docPart w:val="99E9178D54954D1AA0B96AC96E89ED3F"/>
          </w:placeholder>
          <w:text/>
        </w:sdtPr>
        <w:sdtEndPr/>
        <w:sdtContent>
          <w:r w:rsidR="00AE48A0" w:rsidRPr="000508F7">
            <w:rPr>
              <w:color w:val="auto"/>
            </w:rPr>
            <w:t>Introduced</w:t>
          </w:r>
        </w:sdtContent>
      </w:sdt>
    </w:p>
    <w:p w14:paraId="30F9850A" w14:textId="25F54364" w:rsidR="00CD36CF" w:rsidRPr="000508F7" w:rsidRDefault="00584350" w:rsidP="00CC1F3B">
      <w:pPr>
        <w:pStyle w:val="BillNumber"/>
        <w:rPr>
          <w:color w:val="auto"/>
        </w:rPr>
      </w:pPr>
      <w:sdt>
        <w:sdtPr>
          <w:rPr>
            <w:color w:val="auto"/>
          </w:rPr>
          <w:tag w:val="Chamber"/>
          <w:id w:val="893011969"/>
          <w:lock w:val="sdtLocked"/>
          <w:placeholder>
            <w:docPart w:val="52017E5B814444C4BC21717F29DFACF0"/>
          </w:placeholder>
          <w:dropDownList>
            <w:listItem w:displayText="House" w:value="House"/>
            <w:listItem w:displayText="Senate" w:value="Senate"/>
          </w:dropDownList>
        </w:sdtPr>
        <w:sdtEndPr/>
        <w:sdtContent>
          <w:r w:rsidR="009301D3" w:rsidRPr="000508F7">
            <w:rPr>
              <w:color w:val="auto"/>
            </w:rPr>
            <w:t>Senate</w:t>
          </w:r>
        </w:sdtContent>
      </w:sdt>
      <w:r w:rsidR="00303684" w:rsidRPr="000508F7">
        <w:rPr>
          <w:color w:val="auto"/>
        </w:rPr>
        <w:t xml:space="preserve"> </w:t>
      </w:r>
      <w:r w:rsidR="00CD36CF" w:rsidRPr="000508F7">
        <w:rPr>
          <w:color w:val="auto"/>
        </w:rPr>
        <w:t xml:space="preserve">Bill </w:t>
      </w:r>
      <w:sdt>
        <w:sdtPr>
          <w:rPr>
            <w:color w:val="auto"/>
          </w:rPr>
          <w:tag w:val="BNum"/>
          <w:id w:val="1645317809"/>
          <w:lock w:val="sdtLocked"/>
          <w:placeholder>
            <w:docPart w:val="10B046AB25354FDC8E737C40B773ED6E"/>
          </w:placeholder>
          <w:text/>
        </w:sdtPr>
        <w:sdtEndPr/>
        <w:sdtContent>
          <w:r w:rsidR="00DD11AA">
            <w:rPr>
              <w:color w:val="auto"/>
            </w:rPr>
            <w:t>111</w:t>
          </w:r>
        </w:sdtContent>
      </w:sdt>
    </w:p>
    <w:p w14:paraId="6F71B110" w14:textId="6187EA57" w:rsidR="00CD36CF" w:rsidRPr="000508F7" w:rsidRDefault="00CD36CF" w:rsidP="00CC1F3B">
      <w:pPr>
        <w:pStyle w:val="Sponsors"/>
        <w:rPr>
          <w:color w:val="auto"/>
        </w:rPr>
      </w:pPr>
      <w:r w:rsidRPr="000508F7">
        <w:rPr>
          <w:color w:val="auto"/>
        </w:rPr>
        <w:t xml:space="preserve">By </w:t>
      </w:r>
      <w:sdt>
        <w:sdtPr>
          <w:rPr>
            <w:color w:val="auto"/>
          </w:rPr>
          <w:tag w:val="Sponsors"/>
          <w:id w:val="1589585889"/>
          <w:placeholder>
            <w:docPart w:val="5B26F632488544509F90960ACF346E56"/>
          </w:placeholder>
          <w:text w:multiLine="1"/>
        </w:sdtPr>
        <w:sdtEndPr/>
        <w:sdtContent>
          <w:r w:rsidR="009301D3" w:rsidRPr="000508F7">
            <w:rPr>
              <w:color w:val="auto"/>
            </w:rPr>
            <w:t>S</w:t>
          </w:r>
          <w:r w:rsidR="000508F7" w:rsidRPr="000508F7">
            <w:rPr>
              <w:color w:val="auto"/>
            </w:rPr>
            <w:t>enator</w:t>
          </w:r>
          <w:r w:rsidR="009301D3" w:rsidRPr="000508F7">
            <w:rPr>
              <w:color w:val="auto"/>
            </w:rPr>
            <w:t xml:space="preserve"> S</w:t>
          </w:r>
          <w:r w:rsidR="000508F7" w:rsidRPr="000508F7">
            <w:rPr>
              <w:color w:val="auto"/>
            </w:rPr>
            <w:t>mith</w:t>
          </w:r>
        </w:sdtContent>
      </w:sdt>
    </w:p>
    <w:p w14:paraId="77A2AA3F" w14:textId="28055858" w:rsidR="00E831B3" w:rsidRPr="000508F7" w:rsidRDefault="00CD36CF" w:rsidP="00CC1F3B">
      <w:pPr>
        <w:pStyle w:val="References"/>
        <w:rPr>
          <w:color w:val="auto"/>
        </w:rPr>
      </w:pPr>
      <w:r w:rsidRPr="000508F7">
        <w:rPr>
          <w:color w:val="auto"/>
        </w:rPr>
        <w:t>[</w:t>
      </w:r>
      <w:sdt>
        <w:sdtPr>
          <w:rPr>
            <w:color w:val="auto"/>
          </w:rPr>
          <w:tag w:val="References"/>
          <w:id w:val="-1043047873"/>
          <w:placeholder>
            <w:docPart w:val="6102C305AE734C20A07DBB88BBF5ADDF"/>
          </w:placeholder>
          <w:text w:multiLine="1"/>
        </w:sdtPr>
        <w:sdtEndPr/>
        <w:sdtContent>
          <w:r w:rsidR="00093AB0" w:rsidRPr="000508F7">
            <w:rPr>
              <w:color w:val="auto"/>
            </w:rPr>
            <w:t>Introduced</w:t>
          </w:r>
          <w:r w:rsidR="00DD11AA">
            <w:rPr>
              <w:color w:val="auto"/>
            </w:rPr>
            <w:t xml:space="preserve"> January 11, 2023</w:t>
          </w:r>
          <w:r w:rsidR="00093AB0" w:rsidRPr="000508F7">
            <w:rPr>
              <w:color w:val="auto"/>
            </w:rPr>
            <w:t>; referred</w:t>
          </w:r>
          <w:r w:rsidR="00093AB0" w:rsidRPr="000508F7">
            <w:rPr>
              <w:color w:val="auto"/>
            </w:rPr>
            <w:br/>
            <w:t>to the Committee on</w:t>
          </w:r>
          <w:r w:rsidR="00584350">
            <w:rPr>
              <w:color w:val="auto"/>
            </w:rPr>
            <w:t xml:space="preserve"> Finance</w:t>
          </w:r>
        </w:sdtContent>
      </w:sdt>
      <w:r w:rsidRPr="000508F7">
        <w:rPr>
          <w:color w:val="auto"/>
        </w:rPr>
        <w:t>]</w:t>
      </w:r>
    </w:p>
    <w:p w14:paraId="366A2168" w14:textId="35D6AF28" w:rsidR="00303684" w:rsidRPr="000508F7" w:rsidRDefault="0000526A" w:rsidP="00CC1F3B">
      <w:pPr>
        <w:pStyle w:val="TitleSection"/>
        <w:rPr>
          <w:color w:val="auto"/>
        </w:rPr>
      </w:pPr>
      <w:r w:rsidRPr="000508F7">
        <w:rPr>
          <w:color w:val="auto"/>
        </w:rPr>
        <w:lastRenderedPageBreak/>
        <w:t>A BILL</w:t>
      </w:r>
      <w:r w:rsidR="009301D3" w:rsidRPr="000508F7">
        <w:rPr>
          <w:color w:val="auto"/>
        </w:rPr>
        <w:t xml:space="preserve"> to amend and reenact §11-6A-5a of the Code of West Virginia, 1931, as amended, relating to pollution control facilities</w:t>
      </w:r>
      <w:r w:rsidR="005152E8" w:rsidRPr="000508F7">
        <w:rPr>
          <w:color w:val="auto"/>
        </w:rPr>
        <w:t xml:space="preserve"> tax treatment; clarifying th</w:t>
      </w:r>
      <w:r w:rsidR="00F91E3E" w:rsidRPr="000508F7">
        <w:rPr>
          <w:color w:val="auto"/>
        </w:rPr>
        <w:t>a</w:t>
      </w:r>
      <w:r w:rsidR="005152E8" w:rsidRPr="000508F7">
        <w:rPr>
          <w:color w:val="auto"/>
        </w:rPr>
        <w:t>t wind power projects are not pollution control facilities for purposes of this article; and providing that wind power projects be taxed as real property.</w:t>
      </w:r>
    </w:p>
    <w:p w14:paraId="209069A0" w14:textId="77777777" w:rsidR="00303684" w:rsidRPr="000508F7" w:rsidRDefault="00303684" w:rsidP="00CC1F3B">
      <w:pPr>
        <w:pStyle w:val="EnactingClause"/>
        <w:rPr>
          <w:color w:val="auto"/>
        </w:rPr>
      </w:pPr>
      <w:r w:rsidRPr="000508F7">
        <w:rPr>
          <w:color w:val="auto"/>
        </w:rPr>
        <w:t>Be it enacted by the Legislature of West Virginia:</w:t>
      </w:r>
    </w:p>
    <w:p w14:paraId="5F30E69B" w14:textId="77777777" w:rsidR="003C6034" w:rsidRPr="000508F7" w:rsidRDefault="003C6034" w:rsidP="00CC1F3B">
      <w:pPr>
        <w:pStyle w:val="EnactingClause"/>
        <w:rPr>
          <w:color w:val="auto"/>
        </w:rPr>
        <w:sectPr w:rsidR="003C6034" w:rsidRPr="000508F7" w:rsidSect="000B0C8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F812124" w14:textId="77777777" w:rsidR="00F23A01" w:rsidRPr="000508F7" w:rsidRDefault="00F23A01" w:rsidP="005D3A28">
      <w:pPr>
        <w:pStyle w:val="ArticleHeading"/>
        <w:rPr>
          <w:color w:val="auto"/>
        </w:rPr>
        <w:sectPr w:rsidR="00F23A01" w:rsidRPr="000508F7" w:rsidSect="000B0C84">
          <w:type w:val="continuous"/>
          <w:pgSz w:w="12240" w:h="15840" w:code="1"/>
          <w:pgMar w:top="1440" w:right="1440" w:bottom="1440" w:left="1440" w:header="720" w:footer="720" w:gutter="0"/>
          <w:lnNumType w:countBy="1" w:restart="newSection"/>
          <w:cols w:space="720"/>
          <w:titlePg/>
          <w:docGrid w:linePitch="360"/>
        </w:sectPr>
      </w:pPr>
      <w:r w:rsidRPr="000508F7">
        <w:rPr>
          <w:color w:val="auto"/>
        </w:rPr>
        <w:t>ARTICLE 6A. POLLUTION CONTROL FACILITIES TAX TREATMENT.</w:t>
      </w:r>
    </w:p>
    <w:p w14:paraId="6963E6B3" w14:textId="77777777" w:rsidR="00F23A01" w:rsidRPr="000508F7" w:rsidRDefault="00F23A01" w:rsidP="00864C9A">
      <w:pPr>
        <w:pStyle w:val="SectionHeading"/>
        <w:rPr>
          <w:color w:val="auto"/>
        </w:rPr>
      </w:pPr>
      <w:r w:rsidRPr="000508F7">
        <w:rPr>
          <w:color w:val="auto"/>
        </w:rPr>
        <w:t>§11-6A-5a. Wind power projects.</w:t>
      </w:r>
    </w:p>
    <w:p w14:paraId="38965FA8" w14:textId="77777777" w:rsidR="00F23A01" w:rsidRPr="000508F7" w:rsidRDefault="00F23A01" w:rsidP="00864C9A">
      <w:pPr>
        <w:pStyle w:val="SectionBody"/>
        <w:rPr>
          <w:strike/>
          <w:color w:val="auto"/>
        </w:rPr>
      </w:pPr>
      <w:r w:rsidRPr="000508F7">
        <w:rPr>
          <w:strike/>
          <w:color w:val="auto"/>
        </w:rPr>
        <w:t>(a) Notwithstanding any other provisions of this article, a power project designed, constructed or installed to convert wind into electrical energy shall be subject to the provisions of this section.</w:t>
      </w:r>
    </w:p>
    <w:p w14:paraId="5C8AC9A5" w14:textId="77777777" w:rsidR="00F23A01" w:rsidRPr="000508F7" w:rsidRDefault="00F23A01" w:rsidP="00864C9A">
      <w:pPr>
        <w:pStyle w:val="SectionBody"/>
        <w:rPr>
          <w:strike/>
          <w:color w:val="auto"/>
        </w:rPr>
      </w:pPr>
      <w:r w:rsidRPr="000508F7">
        <w:rPr>
          <w:strike/>
          <w:color w:val="auto"/>
        </w:rPr>
        <w:t>(b) Each wind turbine installed at a wind power project and each tower upon which the turbine is affixed shall be considered to be personal property that is a pollution control facility for purposes of this article and, subject to an allocation of the value of project property determined by the Tax Commissioner in accordance with this section, all of the value associated with the wind turbine and tower shall be accorded salvage valuation</w:t>
      </w:r>
      <w:r w:rsidRPr="000508F7">
        <w:rPr>
          <w:i/>
          <w:iCs/>
          <w:strike/>
          <w:color w:val="auto"/>
        </w:rPr>
        <w:t>: Provided,</w:t>
      </w:r>
      <w:r w:rsidRPr="000508F7">
        <w:rPr>
          <w:strike/>
          <w:color w:val="auto"/>
        </w:rPr>
        <w:t xml:space="preserve"> That the portion of the total value of the facility assigned salvage value in accordance with this section shall, on and after July 1, 2007, be no greater than seventy-nine percent of the total value of the facility. All personal property at a wind power project other than a wind turbine and tower shall not be accorded salvage valuation and shall not be considered to be personal property that is a pollution control facility. For purposes of this section, </w:t>
      </w:r>
      <w:r w:rsidRPr="000508F7">
        <w:rPr>
          <w:strike/>
          <w:color w:val="auto"/>
        </w:rPr>
        <w:sym w:font="Arial" w:char="0022"/>
      </w:r>
      <w:r w:rsidRPr="000508F7">
        <w:rPr>
          <w:strike/>
          <w:color w:val="auto"/>
        </w:rPr>
        <w:t>wind turbine and tower</w:t>
      </w:r>
      <w:r w:rsidRPr="000508F7">
        <w:rPr>
          <w:strike/>
          <w:color w:val="auto"/>
        </w:rPr>
        <w:sym w:font="Arial" w:char="0022"/>
      </w:r>
      <w:r w:rsidRPr="000508F7">
        <w:rPr>
          <w:strike/>
          <w:color w:val="auto"/>
        </w:rPr>
        <w:t xml:space="preserve"> is limited to: The rotor, consisting of the blades and the supporting hub; the drive train, which includes the remaining rotating parts such as the shafts, gearbox, coupling, a mechanical brake and the generator; the nacelle and main frame, including the wind turbine housing, bedplate and the yaw system; the turbine transformer; the machine controls; the tower; and the tower foundation.</w:t>
      </w:r>
    </w:p>
    <w:p w14:paraId="720BAD16" w14:textId="30ECF046" w:rsidR="008736AA" w:rsidRPr="000508F7" w:rsidRDefault="00957CF0" w:rsidP="00957CF0">
      <w:pPr>
        <w:pStyle w:val="SectionBody"/>
        <w:ind w:firstLine="0"/>
        <w:rPr>
          <w:color w:val="auto"/>
        </w:rPr>
      </w:pPr>
      <w:r w:rsidRPr="000508F7">
        <w:rPr>
          <w:color w:val="auto"/>
        </w:rPr>
        <w:tab/>
      </w:r>
      <w:r w:rsidRPr="000508F7">
        <w:rPr>
          <w:color w:val="auto"/>
          <w:u w:val="single"/>
        </w:rPr>
        <w:t xml:space="preserve">Wind power projects are not pollution control facilities for purposes of this article, and each wind turbine installed at a wind power project, and each tower upon which the turbine is affixed, </w:t>
      </w:r>
      <w:r w:rsidRPr="000508F7">
        <w:rPr>
          <w:color w:val="auto"/>
          <w:u w:val="single"/>
        </w:rPr>
        <w:lastRenderedPageBreak/>
        <w:t>shall be considered real property for the purpose of taxation so long as the tower of the wind power project is affixed to the ground.</w:t>
      </w:r>
    </w:p>
    <w:p w14:paraId="44FC0A98" w14:textId="77777777" w:rsidR="00C33014" w:rsidRPr="000508F7" w:rsidRDefault="00C33014" w:rsidP="00CC1F3B">
      <w:pPr>
        <w:pStyle w:val="Note"/>
        <w:rPr>
          <w:color w:val="auto"/>
        </w:rPr>
      </w:pPr>
    </w:p>
    <w:p w14:paraId="142F4EC0" w14:textId="312ACEFB" w:rsidR="006865E9" w:rsidRPr="000508F7" w:rsidRDefault="00CF1DCA" w:rsidP="00CC1F3B">
      <w:pPr>
        <w:pStyle w:val="Note"/>
        <w:rPr>
          <w:color w:val="auto"/>
        </w:rPr>
      </w:pPr>
      <w:r w:rsidRPr="000508F7">
        <w:rPr>
          <w:color w:val="auto"/>
        </w:rPr>
        <w:t>NOTE: The</w:t>
      </w:r>
      <w:r w:rsidR="006865E9" w:rsidRPr="000508F7">
        <w:rPr>
          <w:color w:val="auto"/>
        </w:rPr>
        <w:t xml:space="preserve"> purpose of this bill is to </w:t>
      </w:r>
      <w:r w:rsidR="00957CF0" w:rsidRPr="000508F7">
        <w:rPr>
          <w:color w:val="auto"/>
        </w:rPr>
        <w:t>clarify that a wind power project is not a pollution control facility for purposes of §11-6A-1 et seq. of this code and is taxed as real property.</w:t>
      </w:r>
    </w:p>
    <w:p w14:paraId="75ECD3F1" w14:textId="77777777" w:rsidR="006865E9" w:rsidRPr="000508F7" w:rsidRDefault="00AE48A0" w:rsidP="00CC1F3B">
      <w:pPr>
        <w:pStyle w:val="Note"/>
        <w:rPr>
          <w:color w:val="auto"/>
        </w:rPr>
      </w:pPr>
      <w:r w:rsidRPr="000508F7">
        <w:rPr>
          <w:color w:val="auto"/>
        </w:rPr>
        <w:t>Strike-throughs indicate language that would be stricken from a heading or the present law and underscoring indicates new language that would be added.</w:t>
      </w:r>
    </w:p>
    <w:sectPr w:rsidR="006865E9" w:rsidRPr="000508F7" w:rsidSect="000B0C8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2D15" w14:textId="77777777" w:rsidR="009301D3" w:rsidRPr="00B844FE" w:rsidRDefault="009301D3" w:rsidP="00B844FE">
      <w:r>
        <w:separator/>
      </w:r>
    </w:p>
  </w:endnote>
  <w:endnote w:type="continuationSeparator" w:id="0">
    <w:p w14:paraId="30D84E1E" w14:textId="77777777" w:rsidR="009301D3" w:rsidRPr="00B844FE" w:rsidRDefault="009301D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44B0CF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E3C6D2B"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66FD24C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CD99" w14:textId="77777777" w:rsidR="009301D3" w:rsidRPr="00B844FE" w:rsidRDefault="009301D3" w:rsidP="00B844FE">
      <w:r>
        <w:separator/>
      </w:r>
    </w:p>
  </w:footnote>
  <w:footnote w:type="continuationSeparator" w:id="0">
    <w:p w14:paraId="7A4B3460" w14:textId="77777777" w:rsidR="009301D3" w:rsidRPr="00B844FE" w:rsidRDefault="009301D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CA3D" w14:textId="77777777" w:rsidR="002A0269" w:rsidRPr="00B844FE" w:rsidRDefault="00584350">
    <w:pPr>
      <w:pStyle w:val="Header"/>
    </w:pPr>
    <w:sdt>
      <w:sdtPr>
        <w:id w:val="-684364211"/>
        <w:placeholder>
          <w:docPart w:val="52017E5B814444C4BC21717F29DFACF0"/>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52017E5B814444C4BC21717F29DFACF0"/>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0A438" w14:textId="2A9068B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301D3">
          <w:rPr>
            <w:sz w:val="22"/>
            <w:szCs w:val="22"/>
          </w:rPr>
          <w:t>SB</w:t>
        </w:r>
      </w:sdtContent>
    </w:sdt>
    <w:r w:rsidR="007A5259" w:rsidRPr="00686E9A">
      <w:rPr>
        <w:sz w:val="22"/>
        <w:szCs w:val="22"/>
      </w:rPr>
      <w:t xml:space="preserve"> </w:t>
    </w:r>
    <w:r w:rsidR="00DD11AA">
      <w:rPr>
        <w:sz w:val="22"/>
        <w:szCs w:val="22"/>
      </w:rPr>
      <w:t>111</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301D3">
          <w:rPr>
            <w:sz w:val="22"/>
            <w:szCs w:val="22"/>
          </w:rPr>
          <w:t>2023R1667</w:t>
        </w:r>
      </w:sdtContent>
    </w:sdt>
  </w:p>
  <w:p w14:paraId="36D8F18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0645"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D3"/>
    <w:rsid w:val="0000526A"/>
    <w:rsid w:val="000508F7"/>
    <w:rsid w:val="000573A9"/>
    <w:rsid w:val="00085D22"/>
    <w:rsid w:val="00093AB0"/>
    <w:rsid w:val="000B0C84"/>
    <w:rsid w:val="000C5C77"/>
    <w:rsid w:val="000E3912"/>
    <w:rsid w:val="0010070F"/>
    <w:rsid w:val="0013295B"/>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52E8"/>
    <w:rsid w:val="00584350"/>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301D3"/>
    <w:rsid w:val="00957CF0"/>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D11AA"/>
    <w:rsid w:val="00DE526B"/>
    <w:rsid w:val="00DF199D"/>
    <w:rsid w:val="00E01542"/>
    <w:rsid w:val="00E365F1"/>
    <w:rsid w:val="00E62F48"/>
    <w:rsid w:val="00E831B3"/>
    <w:rsid w:val="00E95FBC"/>
    <w:rsid w:val="00EC5E63"/>
    <w:rsid w:val="00EE70CB"/>
    <w:rsid w:val="00F23A01"/>
    <w:rsid w:val="00F41CA2"/>
    <w:rsid w:val="00F443C0"/>
    <w:rsid w:val="00F62EFB"/>
    <w:rsid w:val="00F91E3E"/>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D34B2"/>
  <w15:chartTrackingRefBased/>
  <w15:docId w15:val="{E59B857D-83F2-42AC-8756-89AE859C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F23A01"/>
    <w:rPr>
      <w:rFonts w:eastAsia="Calibri"/>
      <w:b/>
      <w:caps/>
      <w:color w:val="000000"/>
      <w:sz w:val="24"/>
    </w:rPr>
  </w:style>
  <w:style w:type="character" w:customStyle="1" w:styleId="SectionBodyChar">
    <w:name w:val="Section Body Char"/>
    <w:link w:val="SectionBody"/>
    <w:rsid w:val="00F23A01"/>
    <w:rPr>
      <w:rFonts w:eastAsia="Calibri"/>
      <w:color w:val="000000"/>
    </w:rPr>
  </w:style>
  <w:style w:type="character" w:customStyle="1" w:styleId="SectionHeadingChar">
    <w:name w:val="Section Heading Char"/>
    <w:link w:val="SectionHeading"/>
    <w:rsid w:val="00F23A01"/>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E9178D54954D1AA0B96AC96E89ED3F"/>
        <w:category>
          <w:name w:val="General"/>
          <w:gallery w:val="placeholder"/>
        </w:category>
        <w:types>
          <w:type w:val="bbPlcHdr"/>
        </w:types>
        <w:behaviors>
          <w:behavior w:val="content"/>
        </w:behaviors>
        <w:guid w:val="{BB5B5550-74D4-418E-93CD-4913DA4A5135}"/>
      </w:docPartPr>
      <w:docPartBody>
        <w:p w:rsidR="00741D54" w:rsidRDefault="00741D54">
          <w:pPr>
            <w:pStyle w:val="99E9178D54954D1AA0B96AC96E89ED3F"/>
          </w:pPr>
          <w:r w:rsidRPr="00B844FE">
            <w:t>Prefix Text</w:t>
          </w:r>
        </w:p>
      </w:docPartBody>
    </w:docPart>
    <w:docPart>
      <w:docPartPr>
        <w:name w:val="52017E5B814444C4BC21717F29DFACF0"/>
        <w:category>
          <w:name w:val="General"/>
          <w:gallery w:val="placeholder"/>
        </w:category>
        <w:types>
          <w:type w:val="bbPlcHdr"/>
        </w:types>
        <w:behaviors>
          <w:behavior w:val="content"/>
        </w:behaviors>
        <w:guid w:val="{3202EA59-00D2-48D4-BC07-6F3D01100B76}"/>
      </w:docPartPr>
      <w:docPartBody>
        <w:p w:rsidR="00741D54" w:rsidRDefault="00741D54">
          <w:pPr>
            <w:pStyle w:val="52017E5B814444C4BC21717F29DFACF0"/>
          </w:pPr>
          <w:r w:rsidRPr="00B844FE">
            <w:t>[Type here]</w:t>
          </w:r>
        </w:p>
      </w:docPartBody>
    </w:docPart>
    <w:docPart>
      <w:docPartPr>
        <w:name w:val="10B046AB25354FDC8E737C40B773ED6E"/>
        <w:category>
          <w:name w:val="General"/>
          <w:gallery w:val="placeholder"/>
        </w:category>
        <w:types>
          <w:type w:val="bbPlcHdr"/>
        </w:types>
        <w:behaviors>
          <w:behavior w:val="content"/>
        </w:behaviors>
        <w:guid w:val="{410FEFC1-7BBA-430D-B237-774EE8B880C4}"/>
      </w:docPartPr>
      <w:docPartBody>
        <w:p w:rsidR="00741D54" w:rsidRDefault="00741D54">
          <w:pPr>
            <w:pStyle w:val="10B046AB25354FDC8E737C40B773ED6E"/>
          </w:pPr>
          <w:r w:rsidRPr="00B844FE">
            <w:t>Number</w:t>
          </w:r>
        </w:p>
      </w:docPartBody>
    </w:docPart>
    <w:docPart>
      <w:docPartPr>
        <w:name w:val="5B26F632488544509F90960ACF346E56"/>
        <w:category>
          <w:name w:val="General"/>
          <w:gallery w:val="placeholder"/>
        </w:category>
        <w:types>
          <w:type w:val="bbPlcHdr"/>
        </w:types>
        <w:behaviors>
          <w:behavior w:val="content"/>
        </w:behaviors>
        <w:guid w:val="{BD003988-F452-4C34-8016-BAF046B85BAF}"/>
      </w:docPartPr>
      <w:docPartBody>
        <w:p w:rsidR="00741D54" w:rsidRDefault="00741D54">
          <w:pPr>
            <w:pStyle w:val="5B26F632488544509F90960ACF346E56"/>
          </w:pPr>
          <w:r w:rsidRPr="00B844FE">
            <w:t>Enter Sponsors Here</w:t>
          </w:r>
        </w:p>
      </w:docPartBody>
    </w:docPart>
    <w:docPart>
      <w:docPartPr>
        <w:name w:val="6102C305AE734C20A07DBB88BBF5ADDF"/>
        <w:category>
          <w:name w:val="General"/>
          <w:gallery w:val="placeholder"/>
        </w:category>
        <w:types>
          <w:type w:val="bbPlcHdr"/>
        </w:types>
        <w:behaviors>
          <w:behavior w:val="content"/>
        </w:behaviors>
        <w:guid w:val="{3E79591E-86B6-4658-96A4-9EB30D354927}"/>
      </w:docPartPr>
      <w:docPartBody>
        <w:p w:rsidR="00741D54" w:rsidRDefault="00741D54">
          <w:pPr>
            <w:pStyle w:val="6102C305AE734C20A07DBB88BBF5ADD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D54"/>
    <w:rsid w:val="0074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E9178D54954D1AA0B96AC96E89ED3F">
    <w:name w:val="99E9178D54954D1AA0B96AC96E89ED3F"/>
  </w:style>
  <w:style w:type="paragraph" w:customStyle="1" w:styleId="52017E5B814444C4BC21717F29DFACF0">
    <w:name w:val="52017E5B814444C4BC21717F29DFACF0"/>
  </w:style>
  <w:style w:type="paragraph" w:customStyle="1" w:styleId="10B046AB25354FDC8E737C40B773ED6E">
    <w:name w:val="10B046AB25354FDC8E737C40B773ED6E"/>
  </w:style>
  <w:style w:type="paragraph" w:customStyle="1" w:styleId="5B26F632488544509F90960ACF346E56">
    <w:name w:val="5B26F632488544509F90960ACF346E56"/>
  </w:style>
  <w:style w:type="character" w:styleId="PlaceholderText">
    <w:name w:val="Placeholder Text"/>
    <w:basedOn w:val="DefaultParagraphFont"/>
    <w:uiPriority w:val="99"/>
    <w:semiHidden/>
    <w:rPr>
      <w:color w:val="808080"/>
    </w:rPr>
  </w:style>
  <w:style w:type="paragraph" w:customStyle="1" w:styleId="6102C305AE734C20A07DBB88BBF5ADDF">
    <w:name w:val="6102C305AE734C20A07DBB88BBF5AD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53</TotalTime>
  <Pages>3</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7</cp:revision>
  <dcterms:created xsi:type="dcterms:W3CDTF">2022-11-17T18:14:00Z</dcterms:created>
  <dcterms:modified xsi:type="dcterms:W3CDTF">2023-01-10T20:51:00Z</dcterms:modified>
</cp:coreProperties>
</file>